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06" w:rsidRPr="00FC7513" w:rsidRDefault="003B1776" w:rsidP="005F3506">
      <w:pPr>
        <w:spacing w:after="0"/>
        <w:rPr>
          <w:sz w:val="21"/>
          <w:szCs w:val="21"/>
        </w:rPr>
      </w:pPr>
      <w:r>
        <w:rPr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35pt;margin-top:-19.95pt;width:560pt;height:77.5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" fillcolor="#f2f2f2 [3052]" strokecolor="#2c2c2c [1605]" strokeweight="5pt">
            <v:stroke linestyle="thinThick"/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413"/>
                    <w:gridCol w:w="5414"/>
                  </w:tblGrid>
                  <w:tr w:rsidR="00EA47F3" w:rsidTr="00EA47F3">
                    <w:tc>
                      <w:tcPr>
                        <w:tcW w:w="5413" w:type="dxa"/>
                      </w:tcPr>
                      <w:p w:rsidR="00EA47F3" w:rsidRDefault="00EA47F3" w:rsidP="007B5EFD">
                        <w:pPr>
                          <w:tabs>
                            <w:tab w:val="right" w:pos="1080"/>
                          </w:tabs>
                          <w:spacing w:after="120"/>
                          <w:rPr>
                            <w:b/>
                            <w:color w:val="424242" w:themeColor="accent2" w:themeShade="BF"/>
                            <w:sz w:val="27"/>
                            <w:szCs w:val="27"/>
                          </w:rPr>
                        </w:pPr>
                        <w:proofErr w:type="spellStart"/>
                        <w:r>
                          <w:rPr>
                            <w:b/>
                            <w:color w:val="424242" w:themeColor="accent2" w:themeShade="BF"/>
                            <w:sz w:val="27"/>
                            <w:szCs w:val="27"/>
                          </w:rPr>
                          <w:t>Unidad</w:t>
                        </w:r>
                        <w:proofErr w:type="spellEnd"/>
                        <w:r>
                          <w:rPr>
                            <w:b/>
                            <w:color w:val="424242" w:themeColor="accent2" w:themeShade="BF"/>
                            <w:sz w:val="27"/>
                            <w:szCs w:val="27"/>
                          </w:rPr>
                          <w:t>:</w:t>
                        </w:r>
                      </w:p>
                    </w:tc>
                    <w:tc>
                      <w:tcPr>
                        <w:tcW w:w="5414" w:type="dxa"/>
                      </w:tcPr>
                      <w:p w:rsidR="00EA47F3" w:rsidRDefault="00EA47F3" w:rsidP="007B5EFD">
                        <w:pPr>
                          <w:tabs>
                            <w:tab w:val="right" w:pos="1080"/>
                          </w:tabs>
                          <w:spacing w:after="120"/>
                          <w:rPr>
                            <w:b/>
                            <w:color w:val="424242" w:themeColor="accent2" w:themeShade="BF"/>
                            <w:sz w:val="27"/>
                            <w:szCs w:val="27"/>
                          </w:rPr>
                        </w:pPr>
                        <w:proofErr w:type="spellStart"/>
                        <w:r>
                          <w:rPr>
                            <w:b/>
                            <w:color w:val="424242" w:themeColor="accent2" w:themeShade="BF"/>
                            <w:sz w:val="27"/>
                            <w:szCs w:val="27"/>
                          </w:rPr>
                          <w:t>Nombre</w:t>
                        </w:r>
                        <w:proofErr w:type="spellEnd"/>
                        <w:r>
                          <w:rPr>
                            <w:b/>
                            <w:color w:val="424242" w:themeColor="accent2" w:themeShade="BF"/>
                            <w:sz w:val="27"/>
                            <w:szCs w:val="27"/>
                          </w:rPr>
                          <w:t>:</w:t>
                        </w:r>
                      </w:p>
                    </w:tc>
                  </w:tr>
                  <w:tr w:rsidR="00EA47F3" w:rsidTr="00EA47F3">
                    <w:tc>
                      <w:tcPr>
                        <w:tcW w:w="5413" w:type="dxa"/>
                      </w:tcPr>
                      <w:p w:rsidR="00EA47F3" w:rsidRDefault="00EA47F3" w:rsidP="007B5EFD">
                        <w:pPr>
                          <w:tabs>
                            <w:tab w:val="right" w:pos="1080"/>
                          </w:tabs>
                          <w:spacing w:after="120"/>
                          <w:rPr>
                            <w:b/>
                            <w:color w:val="424242" w:themeColor="accent2" w:themeShade="BF"/>
                            <w:sz w:val="27"/>
                            <w:szCs w:val="27"/>
                          </w:rPr>
                        </w:pPr>
                        <w:proofErr w:type="spellStart"/>
                        <w:r>
                          <w:rPr>
                            <w:b/>
                            <w:color w:val="424242" w:themeColor="accent2" w:themeShade="BF"/>
                            <w:sz w:val="27"/>
                            <w:szCs w:val="27"/>
                          </w:rPr>
                          <w:t>Nombre</w:t>
                        </w:r>
                        <w:proofErr w:type="spellEnd"/>
                        <w:r>
                          <w:rPr>
                            <w:b/>
                            <w:color w:val="424242" w:themeColor="accent2" w:themeShade="BF"/>
                            <w:sz w:val="27"/>
                            <w:szCs w:val="27"/>
                          </w:rPr>
                          <w:t xml:space="preserve"> del Tema:</w:t>
                        </w:r>
                      </w:p>
                    </w:tc>
                    <w:tc>
                      <w:tcPr>
                        <w:tcW w:w="5414" w:type="dxa"/>
                      </w:tcPr>
                      <w:p w:rsidR="00EA47F3" w:rsidRDefault="00EA47F3" w:rsidP="007B5EFD">
                        <w:pPr>
                          <w:tabs>
                            <w:tab w:val="right" w:pos="1080"/>
                          </w:tabs>
                          <w:spacing w:after="120"/>
                          <w:rPr>
                            <w:b/>
                            <w:color w:val="424242" w:themeColor="accent2" w:themeShade="BF"/>
                            <w:sz w:val="27"/>
                            <w:szCs w:val="27"/>
                          </w:rPr>
                        </w:pPr>
                        <w:proofErr w:type="spellStart"/>
                        <w:r>
                          <w:rPr>
                            <w:b/>
                            <w:color w:val="424242" w:themeColor="accent2" w:themeShade="BF"/>
                            <w:sz w:val="27"/>
                            <w:szCs w:val="27"/>
                          </w:rPr>
                          <w:t>Período</w:t>
                        </w:r>
                        <w:proofErr w:type="spellEnd"/>
                        <w:r>
                          <w:rPr>
                            <w:b/>
                            <w:color w:val="424242" w:themeColor="accent2" w:themeShade="BF"/>
                            <w:sz w:val="27"/>
                            <w:szCs w:val="27"/>
                          </w:rPr>
                          <w:t>:</w:t>
                        </w:r>
                      </w:p>
                    </w:tc>
                  </w:tr>
                  <w:tr w:rsidR="00EA47F3" w:rsidTr="00EA47F3">
                    <w:tc>
                      <w:tcPr>
                        <w:tcW w:w="5413" w:type="dxa"/>
                      </w:tcPr>
                      <w:p w:rsidR="00EA47F3" w:rsidRDefault="00EA47F3" w:rsidP="007B5EFD">
                        <w:pPr>
                          <w:tabs>
                            <w:tab w:val="right" w:pos="1080"/>
                          </w:tabs>
                          <w:spacing w:after="120"/>
                          <w:rPr>
                            <w:b/>
                            <w:color w:val="424242" w:themeColor="accent2" w:themeShade="BF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5414" w:type="dxa"/>
                      </w:tcPr>
                      <w:p w:rsidR="00EA47F3" w:rsidRDefault="00EA47F3" w:rsidP="007B5EFD">
                        <w:pPr>
                          <w:tabs>
                            <w:tab w:val="right" w:pos="1080"/>
                          </w:tabs>
                          <w:spacing w:after="120"/>
                          <w:rPr>
                            <w:b/>
                            <w:color w:val="424242" w:themeColor="accent2" w:themeShade="BF"/>
                            <w:sz w:val="27"/>
                            <w:szCs w:val="27"/>
                          </w:rPr>
                        </w:pPr>
                        <w:proofErr w:type="spellStart"/>
                        <w:r>
                          <w:rPr>
                            <w:b/>
                            <w:color w:val="424242" w:themeColor="accent2" w:themeShade="BF"/>
                            <w:sz w:val="27"/>
                            <w:szCs w:val="27"/>
                          </w:rPr>
                          <w:t>Fecha</w:t>
                        </w:r>
                        <w:proofErr w:type="spellEnd"/>
                        <w:r>
                          <w:rPr>
                            <w:b/>
                            <w:color w:val="424242" w:themeColor="accent2" w:themeShade="BF"/>
                            <w:sz w:val="27"/>
                            <w:szCs w:val="27"/>
                          </w:rPr>
                          <w:t>:</w:t>
                        </w:r>
                      </w:p>
                    </w:tc>
                  </w:tr>
                </w:tbl>
                <w:p w:rsidR="005F3506" w:rsidRPr="00FC7513" w:rsidRDefault="0055608E" w:rsidP="007B5EFD">
                  <w:pPr>
                    <w:tabs>
                      <w:tab w:val="right" w:pos="1080"/>
                    </w:tabs>
                    <w:spacing w:after="120" w:line="240" w:lineRule="auto"/>
                    <w:rPr>
                      <w:b/>
                      <w:smallCaps/>
                      <w:color w:val="424242" w:themeColor="accent2" w:themeShade="BF"/>
                      <w:sz w:val="29"/>
                      <w:szCs w:val="29"/>
                    </w:rPr>
                  </w:pPr>
                  <w:r w:rsidRPr="00FC7513">
                    <w:rPr>
                      <w:b/>
                      <w:color w:val="424242" w:themeColor="accent2" w:themeShade="BF"/>
                      <w:sz w:val="27"/>
                      <w:szCs w:val="27"/>
                    </w:rPr>
                    <w:tab/>
                  </w:r>
                </w:p>
                <w:p w:rsidR="005F3506" w:rsidRPr="00FC7513" w:rsidRDefault="0055608E" w:rsidP="0055608E">
                  <w:pPr>
                    <w:tabs>
                      <w:tab w:val="right" w:pos="1080"/>
                    </w:tabs>
                    <w:spacing w:after="60" w:line="240" w:lineRule="auto"/>
                    <w:rPr>
                      <w:b/>
                      <w:color w:val="424242" w:themeColor="accent2" w:themeShade="BF"/>
                      <w:sz w:val="29"/>
                      <w:szCs w:val="29"/>
                    </w:rPr>
                  </w:pPr>
                  <w:r w:rsidRPr="00FC7513">
                    <w:rPr>
                      <w:b/>
                      <w:smallCaps/>
                      <w:color w:val="424242" w:themeColor="accent2" w:themeShade="BF"/>
                      <w:sz w:val="29"/>
                      <w:szCs w:val="29"/>
                    </w:rPr>
                    <w:tab/>
                  </w:r>
                </w:p>
              </w:txbxContent>
            </v:textbox>
          </v:shape>
        </w:pict>
      </w:r>
    </w:p>
    <w:p w:rsidR="005F3506" w:rsidRPr="00FC7513" w:rsidRDefault="005F3506" w:rsidP="0094753C">
      <w:pPr>
        <w:pBdr>
          <w:bar w:val="single" w:sz="4" w:color="auto"/>
        </w:pBdr>
        <w:shd w:val="clear" w:color="auto" w:fill="696969" w:themeFill="accent2" w:themeFillTint="E6"/>
        <w:spacing w:after="0"/>
        <w:rPr>
          <w:sz w:val="21"/>
          <w:szCs w:val="21"/>
        </w:rPr>
      </w:pPr>
    </w:p>
    <w:p w:rsidR="005F3506" w:rsidRPr="00FC7513" w:rsidRDefault="005F3506" w:rsidP="005F3506">
      <w:pPr>
        <w:spacing w:after="0"/>
        <w:rPr>
          <w:sz w:val="21"/>
          <w:szCs w:val="21"/>
        </w:rPr>
      </w:pPr>
    </w:p>
    <w:p w:rsidR="005F3506" w:rsidRPr="00FC7513" w:rsidRDefault="005F3506" w:rsidP="005F3506">
      <w:pPr>
        <w:spacing w:after="0"/>
        <w:rPr>
          <w:sz w:val="13"/>
          <w:szCs w:val="13"/>
        </w:rPr>
      </w:pPr>
    </w:p>
    <w:p w:rsidR="007B5EFD" w:rsidRPr="00FC7513" w:rsidRDefault="007B5EFD" w:rsidP="005F3506">
      <w:pPr>
        <w:spacing w:after="0"/>
        <w:rPr>
          <w:sz w:val="27"/>
          <w:szCs w:val="27"/>
        </w:rPr>
      </w:pPr>
    </w:p>
    <w:tbl>
      <w:tblPr>
        <w:tblStyle w:val="LightShading-Accent2"/>
        <w:tblW w:w="11088" w:type="dxa"/>
        <w:tblLook w:val="04A0"/>
      </w:tblPr>
      <w:tblGrid>
        <w:gridCol w:w="2842"/>
        <w:gridCol w:w="8246"/>
      </w:tblGrid>
      <w:tr w:rsidR="005F3506" w:rsidRPr="00FC7513" w:rsidTr="002E144A">
        <w:trPr>
          <w:cnfStyle w:val="100000000000"/>
          <w:trHeight w:val="349"/>
        </w:trPr>
        <w:tc>
          <w:tcPr>
            <w:cnfStyle w:val="001000000000"/>
            <w:tcW w:w="2842" w:type="dxa"/>
            <w:tcBorders>
              <w:top w:val="single" w:sz="18" w:space="0" w:color="2C2C2C" w:themeColor="accent2" w:themeShade="80"/>
              <w:bottom w:val="single" w:sz="18" w:space="0" w:color="2C2C2C" w:themeColor="accent2" w:themeShade="80"/>
              <w:right w:val="single" w:sz="4" w:space="0" w:color="9B9B9B" w:themeColor="accent2" w:themeTint="99"/>
            </w:tcBorders>
            <w:vAlign w:val="center"/>
            <w:hideMark/>
          </w:tcPr>
          <w:p w:rsidR="005F3506" w:rsidRPr="00FC7513" w:rsidRDefault="00EA47F3" w:rsidP="007B5EFD">
            <w:pPr>
              <w:rPr>
                <w:smallCaps/>
                <w:color w:val="696969" w:themeColor="accent2" w:themeTint="E6"/>
                <w:sz w:val="25"/>
                <w:szCs w:val="25"/>
              </w:rPr>
            </w:pPr>
            <w:proofErr w:type="spellStart"/>
            <w:r>
              <w:rPr>
                <w:smallCaps/>
                <w:color w:val="696969" w:themeColor="accent2" w:themeTint="E6"/>
                <w:sz w:val="25"/>
                <w:szCs w:val="25"/>
              </w:rPr>
              <w:t>Puntos</w:t>
            </w:r>
            <w:proofErr w:type="spellEnd"/>
            <w:r>
              <w:rPr>
                <w:smallCaps/>
                <w:color w:val="696969" w:themeColor="accent2" w:themeTint="E6"/>
                <w:sz w:val="25"/>
                <w:szCs w:val="25"/>
              </w:rPr>
              <w:t xml:space="preserve"> </w:t>
            </w:r>
            <w:proofErr w:type="spellStart"/>
            <w:r>
              <w:rPr>
                <w:smallCaps/>
                <w:color w:val="696969" w:themeColor="accent2" w:themeTint="E6"/>
                <w:sz w:val="25"/>
                <w:szCs w:val="25"/>
              </w:rPr>
              <w:t>Principales</w:t>
            </w:r>
            <w:proofErr w:type="spellEnd"/>
          </w:p>
        </w:tc>
        <w:tc>
          <w:tcPr>
            <w:tcW w:w="8246" w:type="dxa"/>
            <w:tcBorders>
              <w:top w:val="single" w:sz="18" w:space="0" w:color="2C2C2C" w:themeColor="accent2" w:themeShade="80"/>
              <w:left w:val="single" w:sz="4" w:space="0" w:color="9B9B9B" w:themeColor="accent2" w:themeTint="99"/>
              <w:bottom w:val="single" w:sz="18" w:space="0" w:color="2C2C2C" w:themeColor="accent2" w:themeShade="80"/>
            </w:tcBorders>
            <w:vAlign w:val="center"/>
            <w:hideMark/>
          </w:tcPr>
          <w:p w:rsidR="005F3506" w:rsidRPr="00FC7513" w:rsidRDefault="005F3506" w:rsidP="007B5EFD">
            <w:pPr>
              <w:cnfStyle w:val="100000000000"/>
              <w:rPr>
                <w:smallCaps/>
                <w:color w:val="696969" w:themeColor="accent2" w:themeTint="E6"/>
                <w:sz w:val="25"/>
                <w:szCs w:val="25"/>
              </w:rPr>
            </w:pPr>
            <w:proofErr w:type="spellStart"/>
            <w:r w:rsidRPr="00FC7513">
              <w:rPr>
                <w:smallCaps/>
                <w:color w:val="696969" w:themeColor="accent2" w:themeTint="E6"/>
                <w:sz w:val="25"/>
                <w:szCs w:val="25"/>
              </w:rPr>
              <w:t>N</w:t>
            </w:r>
            <w:r w:rsidR="007B5EFD" w:rsidRPr="00FC7513">
              <w:rPr>
                <w:smallCaps/>
                <w:color w:val="696969" w:themeColor="accent2" w:themeTint="E6"/>
                <w:sz w:val="25"/>
                <w:szCs w:val="25"/>
              </w:rPr>
              <w:t>ot</w:t>
            </w:r>
            <w:r w:rsidR="00EA47F3">
              <w:rPr>
                <w:smallCaps/>
                <w:color w:val="696969" w:themeColor="accent2" w:themeTint="E6"/>
                <w:sz w:val="25"/>
                <w:szCs w:val="25"/>
              </w:rPr>
              <w:t>as</w:t>
            </w:r>
            <w:proofErr w:type="spellEnd"/>
            <w:r w:rsidR="00EA47F3">
              <w:rPr>
                <w:smallCaps/>
                <w:color w:val="696969" w:themeColor="accent2" w:themeTint="E6"/>
                <w:sz w:val="25"/>
                <w:szCs w:val="25"/>
              </w:rPr>
              <w:t>:</w:t>
            </w: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18" w:space="0" w:color="2C2C2C" w:themeColor="accent2" w:themeShade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18" w:space="0" w:color="2C2C2C" w:themeColor="accent2" w:themeShade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24421F" w:rsidP="0024421F">
            <w:pPr>
              <w:tabs>
                <w:tab w:val="left" w:pos="3120"/>
              </w:tabs>
              <w:cnfStyle w:val="0000001000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bookmarkStart w:id="0" w:name="_GoBack"/>
            <w:bookmarkEnd w:id="0"/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FC7513" w:rsidP="00FC7513">
            <w:pPr>
              <w:tabs>
                <w:tab w:val="left" w:pos="7200"/>
              </w:tabs>
              <w:cnfStyle w:val="0000000000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49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34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trHeight w:val="334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2" w:space="0" w:color="ABABAB" w:themeColor="accent2" w:themeTint="80"/>
              <w:right w:val="single" w:sz="4" w:space="0" w:color="9B9B9B" w:themeColor="accent2" w:themeTint="99"/>
            </w:tcBorders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2" w:space="0" w:color="ABABAB" w:themeColor="accent2" w:themeTint="80"/>
            </w:tcBorders>
          </w:tcPr>
          <w:p w:rsidR="005F3506" w:rsidRPr="00FC7513" w:rsidRDefault="005F3506">
            <w:pPr>
              <w:cnfStyle w:val="000000000000"/>
              <w:rPr>
                <w:sz w:val="21"/>
                <w:szCs w:val="21"/>
              </w:rPr>
            </w:pPr>
          </w:p>
        </w:tc>
      </w:tr>
      <w:tr w:rsidR="005F3506" w:rsidRPr="00FC7513" w:rsidTr="002E144A">
        <w:trPr>
          <w:cnfStyle w:val="000000100000"/>
          <w:trHeight w:val="334"/>
        </w:trPr>
        <w:tc>
          <w:tcPr>
            <w:cnfStyle w:val="001000000000"/>
            <w:tcW w:w="2842" w:type="dxa"/>
            <w:tcBorders>
              <w:top w:val="single" w:sz="2" w:space="0" w:color="ABABAB" w:themeColor="accent2" w:themeTint="80"/>
              <w:bottom w:val="single" w:sz="18" w:space="0" w:color="2C2C2C" w:themeColor="accent2" w:themeShade="80"/>
              <w:right w:val="single" w:sz="4" w:space="0" w:color="9B9B9B" w:themeColor="accent2" w:themeTint="99"/>
            </w:tcBorders>
            <w:shd w:val="clear" w:color="auto" w:fill="F8F8F8" w:themeFill="background2"/>
          </w:tcPr>
          <w:p w:rsidR="005F3506" w:rsidRPr="00FC7513" w:rsidRDefault="005F3506" w:rsidP="0055608E">
            <w:pPr>
              <w:rPr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sz="2" w:space="0" w:color="ABABAB" w:themeColor="accent2" w:themeTint="80"/>
              <w:left w:val="single" w:sz="4" w:space="0" w:color="9B9B9B" w:themeColor="accent2" w:themeTint="99"/>
              <w:bottom w:val="single" w:sz="18" w:space="0" w:color="2C2C2C" w:themeColor="accent2" w:themeShade="80"/>
            </w:tcBorders>
            <w:shd w:val="clear" w:color="auto" w:fill="F8F8F8" w:themeFill="background2"/>
          </w:tcPr>
          <w:p w:rsidR="005F3506" w:rsidRPr="00FC7513" w:rsidRDefault="005F3506">
            <w:pPr>
              <w:cnfStyle w:val="000000100000"/>
              <w:rPr>
                <w:sz w:val="21"/>
                <w:szCs w:val="21"/>
              </w:rPr>
            </w:pPr>
          </w:p>
        </w:tc>
      </w:tr>
    </w:tbl>
    <w:p w:rsidR="005F3506" w:rsidRPr="00FC7513" w:rsidRDefault="005F3506" w:rsidP="005F3506">
      <w:pPr>
        <w:spacing w:after="0"/>
        <w:rPr>
          <w:sz w:val="23"/>
          <w:szCs w:val="23"/>
        </w:rPr>
      </w:pPr>
    </w:p>
    <w:tbl>
      <w:tblPr>
        <w:tblStyle w:val="TableGrid"/>
        <w:tblW w:w="11115" w:type="dxa"/>
        <w:tblBorders>
          <w:top w:val="thinThickMediumGap" w:sz="24" w:space="0" w:color="232323" w:themeColor="accent3" w:themeTint="E6"/>
          <w:left w:val="thickThinMediumGap" w:sz="24" w:space="0" w:color="232323" w:themeColor="accent3" w:themeTint="E6"/>
          <w:bottom w:val="thickThinMediumGap" w:sz="24" w:space="0" w:color="232323" w:themeColor="accent3" w:themeTint="E6"/>
          <w:right w:val="thinThickMediumGap" w:sz="24" w:space="0" w:color="232323" w:themeColor="accent3" w:themeTint="E6"/>
          <w:insideH w:val="single" w:sz="12" w:space="0" w:color="9B9B9B" w:themeColor="accent2" w:themeTint="99"/>
          <w:insideV w:val="single" w:sz="12" w:space="0" w:color="9B9B9B" w:themeColor="accent2" w:themeTint="99"/>
        </w:tblBorders>
        <w:shd w:val="clear" w:color="auto" w:fill="F2F2F2" w:themeFill="background1" w:themeFillShade="F2"/>
        <w:tblLook w:val="04A0"/>
      </w:tblPr>
      <w:tblGrid>
        <w:gridCol w:w="11115"/>
      </w:tblGrid>
      <w:tr w:rsidR="005F3506" w:rsidRPr="00FC7513" w:rsidTr="00FC7513">
        <w:trPr>
          <w:trHeight w:val="364"/>
        </w:trPr>
        <w:tc>
          <w:tcPr>
            <w:tcW w:w="11115" w:type="dxa"/>
            <w:shd w:val="clear" w:color="auto" w:fill="F2F2F2" w:themeFill="background1" w:themeFillShade="F2"/>
            <w:vAlign w:val="center"/>
            <w:hideMark/>
          </w:tcPr>
          <w:p w:rsidR="005F3506" w:rsidRPr="00FC7513" w:rsidRDefault="00EA47F3" w:rsidP="007B5EFD">
            <w:pPr>
              <w:rPr>
                <w:b/>
                <w:smallCaps/>
                <w:color w:val="2C2C2C" w:themeColor="accent2" w:themeShade="80"/>
                <w:sz w:val="27"/>
                <w:szCs w:val="27"/>
              </w:rPr>
            </w:pPr>
            <w:proofErr w:type="spellStart"/>
            <w:r>
              <w:rPr>
                <w:b/>
                <w:smallCaps/>
                <w:color w:val="2C2C2C" w:themeColor="accent2" w:themeShade="80"/>
                <w:sz w:val="27"/>
                <w:szCs w:val="27"/>
              </w:rPr>
              <w:t>Resumen</w:t>
            </w:r>
            <w:proofErr w:type="spellEnd"/>
            <w:r w:rsidR="005F3506" w:rsidRPr="00FC7513">
              <w:rPr>
                <w:b/>
                <w:smallCaps/>
                <w:color w:val="2C2C2C" w:themeColor="accent2" w:themeShade="80"/>
                <w:sz w:val="27"/>
                <w:szCs w:val="27"/>
              </w:rPr>
              <w:t>:</w:t>
            </w:r>
          </w:p>
        </w:tc>
      </w:tr>
      <w:tr w:rsidR="005F3506" w:rsidRPr="00FC7513" w:rsidTr="00FC7513">
        <w:trPr>
          <w:trHeight w:val="364"/>
        </w:trPr>
        <w:tc>
          <w:tcPr>
            <w:tcW w:w="11115" w:type="dxa"/>
            <w:shd w:val="clear" w:color="auto" w:fill="F2F2F2" w:themeFill="background1" w:themeFillShade="F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</w:tr>
      <w:tr w:rsidR="005F3506" w:rsidRPr="00FC7513" w:rsidTr="00FC7513">
        <w:trPr>
          <w:trHeight w:val="364"/>
        </w:trPr>
        <w:tc>
          <w:tcPr>
            <w:tcW w:w="11115" w:type="dxa"/>
            <w:shd w:val="clear" w:color="auto" w:fill="F2F2F2" w:themeFill="background1" w:themeFillShade="F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</w:tr>
      <w:tr w:rsidR="005F3506" w:rsidRPr="00FC7513" w:rsidTr="00FC7513">
        <w:trPr>
          <w:trHeight w:val="364"/>
        </w:trPr>
        <w:tc>
          <w:tcPr>
            <w:tcW w:w="11115" w:type="dxa"/>
            <w:shd w:val="clear" w:color="auto" w:fill="F2F2F2" w:themeFill="background1" w:themeFillShade="F2"/>
          </w:tcPr>
          <w:p w:rsidR="005F3506" w:rsidRPr="00FC7513" w:rsidRDefault="005F3506">
            <w:pPr>
              <w:rPr>
                <w:sz w:val="21"/>
                <w:szCs w:val="21"/>
              </w:rPr>
            </w:pPr>
          </w:p>
        </w:tc>
      </w:tr>
      <w:tr w:rsidR="005F3506" w:rsidRPr="00FC7513" w:rsidTr="00FC7513">
        <w:trPr>
          <w:trHeight w:val="364"/>
        </w:trPr>
        <w:tc>
          <w:tcPr>
            <w:tcW w:w="11115" w:type="dxa"/>
            <w:shd w:val="clear" w:color="auto" w:fill="F2F2F2" w:themeFill="background1" w:themeFillShade="F2"/>
          </w:tcPr>
          <w:p w:rsidR="005F3506" w:rsidRPr="00FC7513" w:rsidRDefault="005F3506" w:rsidP="007B5EFD">
            <w:pPr>
              <w:tabs>
                <w:tab w:val="right" w:pos="1451"/>
              </w:tabs>
              <w:rPr>
                <w:sz w:val="21"/>
                <w:szCs w:val="21"/>
              </w:rPr>
            </w:pPr>
          </w:p>
        </w:tc>
      </w:tr>
      <w:tr w:rsidR="009339BC" w:rsidRPr="00FC7513" w:rsidTr="00FC7513">
        <w:trPr>
          <w:trHeight w:val="240"/>
        </w:trPr>
        <w:tc>
          <w:tcPr>
            <w:tcW w:w="11115" w:type="dxa"/>
            <w:shd w:val="clear" w:color="auto" w:fill="F2F2F2" w:themeFill="background1" w:themeFillShade="F2"/>
          </w:tcPr>
          <w:p w:rsidR="009339BC" w:rsidRPr="00FC7513" w:rsidRDefault="009339BC" w:rsidP="007B5EFD">
            <w:pPr>
              <w:tabs>
                <w:tab w:val="right" w:pos="1451"/>
              </w:tabs>
              <w:rPr>
                <w:sz w:val="21"/>
                <w:szCs w:val="21"/>
              </w:rPr>
            </w:pPr>
          </w:p>
        </w:tc>
      </w:tr>
    </w:tbl>
    <w:p w:rsidR="0059241A" w:rsidRPr="00FC7513" w:rsidRDefault="0059241A" w:rsidP="00FC7513">
      <w:pPr>
        <w:rPr>
          <w:sz w:val="8"/>
          <w:szCs w:val="2"/>
        </w:rPr>
      </w:pPr>
    </w:p>
    <w:sectPr w:rsidR="0059241A" w:rsidRPr="00FC7513" w:rsidSect="00FC7513">
      <w:footerReference w:type="default" r:id="rId7"/>
      <w:pgSz w:w="12240" w:h="15840"/>
      <w:pgMar w:top="720" w:right="720" w:bottom="630" w:left="720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89" w:rsidRPr="00FC7513" w:rsidRDefault="00893489" w:rsidP="005F3506">
      <w:pPr>
        <w:spacing w:after="0" w:line="240" w:lineRule="auto"/>
        <w:rPr>
          <w:sz w:val="21"/>
          <w:szCs w:val="21"/>
        </w:rPr>
      </w:pPr>
      <w:r w:rsidRPr="00FC7513">
        <w:rPr>
          <w:sz w:val="21"/>
          <w:szCs w:val="21"/>
        </w:rPr>
        <w:separator/>
      </w:r>
    </w:p>
  </w:endnote>
  <w:endnote w:type="continuationSeparator" w:id="0">
    <w:p w:rsidR="00893489" w:rsidRPr="00FC7513" w:rsidRDefault="00893489" w:rsidP="005F3506">
      <w:pPr>
        <w:spacing w:after="0" w:line="240" w:lineRule="auto"/>
        <w:rPr>
          <w:sz w:val="21"/>
          <w:szCs w:val="21"/>
        </w:rPr>
      </w:pPr>
      <w:r w:rsidRPr="00FC7513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06" w:rsidRPr="00FC7513" w:rsidRDefault="00AB6E78" w:rsidP="002015F8">
    <w:pPr>
      <w:pStyle w:val="Footer"/>
      <w:tabs>
        <w:tab w:val="clear" w:pos="4680"/>
        <w:tab w:val="clear" w:pos="9360"/>
        <w:tab w:val="right" w:pos="7920"/>
        <w:tab w:val="left" w:pos="8640"/>
        <w:tab w:val="left" w:pos="9000"/>
        <w:tab w:val="right" w:pos="10350"/>
        <w:tab w:val="right" w:pos="12510"/>
      </w:tabs>
      <w:rPr>
        <w:color w:val="696969" w:themeColor="accent2" w:themeTint="E6"/>
        <w:sz w:val="21"/>
        <w:szCs w:val="21"/>
      </w:rPr>
    </w:pPr>
    <w:r>
      <w:rPr>
        <w:color w:val="696969" w:themeColor="accent2" w:themeTint="E6"/>
        <w:sz w:val="21"/>
        <w:szCs w:val="21"/>
      </w:rPr>
      <w:t>Your Name’s</w:t>
    </w:r>
    <w:r w:rsidR="005F3506" w:rsidRPr="00FC7513">
      <w:rPr>
        <w:color w:val="696969" w:themeColor="accent2" w:themeTint="E6"/>
        <w:sz w:val="21"/>
        <w:szCs w:val="21"/>
      </w:rPr>
      <w:t xml:space="preserve"> Notes</w:t>
    </w:r>
    <w:r w:rsidR="005F3506" w:rsidRPr="00FC7513">
      <w:rPr>
        <w:color w:val="696969" w:themeColor="accent2" w:themeTint="E6"/>
        <w:sz w:val="21"/>
        <w:szCs w:val="21"/>
      </w:rPr>
      <w:tab/>
    </w:r>
    <w:r w:rsidR="005F3506" w:rsidRPr="00FC7513">
      <w:rPr>
        <w:color w:val="696969" w:themeColor="accent2" w:themeTint="E6"/>
        <w:sz w:val="21"/>
        <w:szCs w:val="21"/>
      </w:rPr>
      <w:tab/>
    </w:r>
    <w:r w:rsidR="005F3506" w:rsidRPr="00FC7513">
      <w:rPr>
        <w:color w:val="696969" w:themeColor="accent2" w:themeTint="E6"/>
        <w:sz w:val="21"/>
        <w:szCs w:val="21"/>
      </w:rPr>
      <w:tab/>
    </w:r>
    <w:r w:rsidR="0055608E" w:rsidRPr="00FC7513">
      <w:rPr>
        <w:color w:val="696969" w:themeColor="accent2" w:themeTint="E6"/>
        <w:sz w:val="21"/>
        <w:szCs w:val="21"/>
      </w:rPr>
      <w:t>Page</w:t>
    </w:r>
    <w:r w:rsidR="0055608E" w:rsidRPr="00FC7513">
      <w:rPr>
        <w:color w:val="696969" w:themeColor="accent2" w:themeTint="E6"/>
        <w:sz w:val="21"/>
        <w:szCs w:val="21"/>
      </w:rPr>
      <w:tab/>
    </w:r>
    <w:r w:rsidR="005F3506" w:rsidRPr="00FC7513">
      <w:rPr>
        <w:color w:val="696969" w:themeColor="accent2" w:themeTint="E6"/>
        <w:sz w:val="21"/>
        <w:szCs w:val="21"/>
      </w:rPr>
      <w:t>of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89" w:rsidRPr="00FC7513" w:rsidRDefault="00893489" w:rsidP="005F3506">
      <w:pPr>
        <w:spacing w:after="0" w:line="240" w:lineRule="auto"/>
        <w:rPr>
          <w:sz w:val="21"/>
          <w:szCs w:val="21"/>
        </w:rPr>
      </w:pPr>
      <w:r w:rsidRPr="00FC7513">
        <w:rPr>
          <w:sz w:val="21"/>
          <w:szCs w:val="21"/>
        </w:rPr>
        <w:separator/>
      </w:r>
    </w:p>
  </w:footnote>
  <w:footnote w:type="continuationSeparator" w:id="0">
    <w:p w:rsidR="00893489" w:rsidRPr="00FC7513" w:rsidRDefault="00893489" w:rsidP="005F3506">
      <w:pPr>
        <w:spacing w:after="0" w:line="240" w:lineRule="auto"/>
        <w:rPr>
          <w:sz w:val="21"/>
          <w:szCs w:val="21"/>
        </w:rPr>
      </w:pPr>
      <w:r w:rsidRPr="00FC7513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421F"/>
    <w:rsid w:val="00074876"/>
    <w:rsid w:val="000A7692"/>
    <w:rsid w:val="000E4462"/>
    <w:rsid w:val="0011498A"/>
    <w:rsid w:val="00164D3C"/>
    <w:rsid w:val="001D1B0C"/>
    <w:rsid w:val="002015F8"/>
    <w:rsid w:val="0024421F"/>
    <w:rsid w:val="002E144A"/>
    <w:rsid w:val="00391E17"/>
    <w:rsid w:val="003B1776"/>
    <w:rsid w:val="004C0A1A"/>
    <w:rsid w:val="005547E3"/>
    <w:rsid w:val="0055608E"/>
    <w:rsid w:val="0059241A"/>
    <w:rsid w:val="005D2C61"/>
    <w:rsid w:val="005D463E"/>
    <w:rsid w:val="005F3506"/>
    <w:rsid w:val="00651F47"/>
    <w:rsid w:val="007B5EFD"/>
    <w:rsid w:val="00893489"/>
    <w:rsid w:val="008F258D"/>
    <w:rsid w:val="0090081D"/>
    <w:rsid w:val="009339BC"/>
    <w:rsid w:val="0094753C"/>
    <w:rsid w:val="00A170DE"/>
    <w:rsid w:val="00AB6E78"/>
    <w:rsid w:val="00AF1752"/>
    <w:rsid w:val="00B1400C"/>
    <w:rsid w:val="00BB3708"/>
    <w:rsid w:val="00C25DA8"/>
    <w:rsid w:val="00C67F20"/>
    <w:rsid w:val="00D61158"/>
    <w:rsid w:val="00EA47F3"/>
    <w:rsid w:val="00F5790F"/>
    <w:rsid w:val="00F77099"/>
    <w:rsid w:val="00F85352"/>
    <w:rsid w:val="00FA05A6"/>
    <w:rsid w:val="00FC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5F3506"/>
    <w:pPr>
      <w:spacing w:after="0" w:line="240" w:lineRule="auto"/>
    </w:pPr>
    <w:rPr>
      <w:color w:val="424242" w:themeColor="accent2" w:themeShade="BF"/>
    </w:rPr>
    <w:tblPr>
      <w:tblStyleRowBandSize w:val="1"/>
      <w:tblStyleColBandSize w:val="1"/>
      <w:tblInd w:w="0" w:type="dxa"/>
      <w:tblBorders>
        <w:top w:val="single" w:sz="8" w:space="0" w:color="595959" w:themeColor="accent2"/>
        <w:bottom w:val="single" w:sz="8" w:space="0" w:color="5959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95959" w:themeColor="accent2"/>
          <w:left w:val="nil"/>
          <w:bottom w:val="single" w:sz="8" w:space="0" w:color="595959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95959" w:themeColor="accent2"/>
          <w:left w:val="nil"/>
          <w:bottom w:val="single" w:sz="8" w:space="0" w:color="5959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2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F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506"/>
  </w:style>
  <w:style w:type="paragraph" w:styleId="Footer">
    <w:name w:val="footer"/>
    <w:basedOn w:val="Normal"/>
    <w:link w:val="FooterChar"/>
    <w:uiPriority w:val="99"/>
    <w:semiHidden/>
    <w:unhideWhenUsed/>
    <w:rsid w:val="005F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506"/>
  </w:style>
  <w:style w:type="paragraph" w:styleId="BalloonText">
    <w:name w:val="Balloon Text"/>
    <w:basedOn w:val="Normal"/>
    <w:link w:val="BalloonTextChar"/>
    <w:uiPriority w:val="99"/>
    <w:semiHidden/>
    <w:unhideWhenUsed/>
    <w:rsid w:val="0059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5F3506"/>
    <w:pPr>
      <w:spacing w:after="0" w:line="240" w:lineRule="auto"/>
    </w:pPr>
    <w:rPr>
      <w:color w:val="424242" w:themeColor="accent2" w:themeShade="BF"/>
    </w:rPr>
    <w:tblPr>
      <w:tblStyleRowBandSize w:val="1"/>
      <w:tblStyleColBandSize w:val="1"/>
      <w:tblInd w:w="0" w:type="dxa"/>
      <w:tblBorders>
        <w:top w:val="single" w:sz="8" w:space="0" w:color="595959" w:themeColor="accent2"/>
        <w:bottom w:val="single" w:sz="8" w:space="0" w:color="5959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95959" w:themeColor="accent2"/>
          <w:left w:val="nil"/>
          <w:bottom w:val="single" w:sz="8" w:space="0" w:color="595959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95959" w:themeColor="accent2"/>
          <w:left w:val="nil"/>
          <w:bottom w:val="single" w:sz="8" w:space="0" w:color="5959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2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F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506"/>
  </w:style>
  <w:style w:type="paragraph" w:styleId="Footer">
    <w:name w:val="footer"/>
    <w:basedOn w:val="Normal"/>
    <w:link w:val="FooterChar"/>
    <w:uiPriority w:val="99"/>
    <w:semiHidden/>
    <w:unhideWhenUsed/>
    <w:rsid w:val="005F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506"/>
  </w:style>
  <w:style w:type="paragraph" w:styleId="BalloonText">
    <w:name w:val="Balloon Text"/>
    <w:basedOn w:val="Normal"/>
    <w:link w:val="BalloonTextChar"/>
    <w:uiPriority w:val="99"/>
    <w:semiHidden/>
    <w:unhideWhenUsed/>
    <w:rsid w:val="0059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P030003904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595959"/>
      </a:accent2>
      <a:accent3>
        <a:srgbClr val="0C0C0C"/>
      </a:accent3>
      <a:accent4>
        <a:srgbClr val="3E3E3E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1BF286-D672-47A6-AB44-F24F5F4739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TP030003904.dotx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ofelia.martinez</cp:lastModifiedBy>
  <cp:revision>2</cp:revision>
  <cp:lastPrinted>2008-11-07T22:58:00Z</cp:lastPrinted>
  <dcterms:created xsi:type="dcterms:W3CDTF">2012-08-22T19:43:00Z</dcterms:created>
  <dcterms:modified xsi:type="dcterms:W3CDTF">2012-08-22T19:43:00Z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TC300039049990</vt:lpwstr>
  </property>
</Properties>
</file>