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8"/>
        <w:gridCol w:w="7378"/>
      </w:tblGrid>
      <w:tr w:rsidR="00463956" w:rsidRPr="00215081" w:rsidTr="00215081">
        <w:trPr>
          <w:trHeight w:val="4546"/>
        </w:trPr>
        <w:tc>
          <w:tcPr>
            <w:tcW w:w="7378" w:type="dxa"/>
          </w:tcPr>
          <w:p w:rsidR="00463956" w:rsidRPr="00F10207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10207">
              <w:rPr>
                <w:rFonts w:ascii="Arial" w:hAnsi="Arial" w:cs="Arial"/>
                <w:b/>
                <w:sz w:val="24"/>
                <w:szCs w:val="24"/>
              </w:rPr>
              <w:t xml:space="preserve">1A                                                                                                                                                                                                     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15081">
              <w:rPr>
                <w:rFonts w:ascii="Arial" w:hAnsi="Arial" w:cs="Arial"/>
                <w:b/>
                <w:bCs/>
                <w:sz w:val="24"/>
                <w:szCs w:val="24"/>
              </w:rPr>
              <w:t>Greetings, introductions, and things you like to do.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>You are assisting your teacher by finding out information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>about a student in your Spanish class.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  — Greet the student and introduce yourself.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  — Ask the student what his or her name is.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  — Ask the student how old is he/she.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  — Ask the student what does he/she likes to do after school.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  __Say good-bye         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215081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i1025" type="#_x0000_t75" style="width:75pt;height:85.5pt;visibility:visible">
                  <v:imagedata r:id="rId4" o:title=""/>
                </v:shape>
              </w:pict>
            </w:r>
            <w:r w:rsidRPr="00215081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7378" w:type="dxa"/>
          </w:tcPr>
          <w:p w:rsidR="00463956" w:rsidRPr="00F10207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F10207">
              <w:rPr>
                <w:rFonts w:ascii="Arial" w:hAnsi="Arial" w:cs="Arial"/>
                <w:b/>
                <w:sz w:val="24"/>
                <w:szCs w:val="24"/>
              </w:rPr>
              <w:t>1B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15081">
              <w:rPr>
                <w:rFonts w:ascii="Arial" w:hAnsi="Arial" w:cs="Arial"/>
                <w:b/>
                <w:bCs/>
                <w:sz w:val="24"/>
                <w:szCs w:val="24"/>
              </w:rPr>
              <w:t>Greetings, introductions, and thing you like to do.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      You are a student in the Spanish class.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956" w:rsidRPr="00215081" w:rsidRDefault="00463956" w:rsidP="00285038">
            <w:pPr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— Respond to your friend’s questions.</w:t>
            </w:r>
          </w:p>
          <w:p w:rsidR="00463956" w:rsidRPr="00215081" w:rsidRDefault="00463956" w:rsidP="00285038">
            <w:pPr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>__ Ask your classmate what is his/ her name.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>__ Ask your classmate what does he/she likes to do after school.</w:t>
            </w:r>
          </w:p>
          <w:p w:rsidR="00463956" w:rsidRPr="00215081" w:rsidRDefault="00463956" w:rsidP="00D2239F">
            <w:pPr>
              <w:rPr>
                <w:rFonts w:ascii="Arial" w:hAnsi="Arial" w:cs="Arial"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__Say good-bye</w:t>
            </w:r>
          </w:p>
          <w:p w:rsidR="00463956" w:rsidRPr="00215081" w:rsidRDefault="00463956" w:rsidP="00D2239F">
            <w:r w:rsidRPr="0021508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</w:t>
            </w:r>
            <w:r w:rsidRPr="00215081">
              <w:rPr>
                <w:rFonts w:ascii="Arial" w:hAnsi="Arial" w:cs="Arial"/>
                <w:noProof/>
                <w:sz w:val="24"/>
                <w:szCs w:val="24"/>
              </w:rPr>
              <w:pict>
                <v:shape id="Picture 16" o:spid="_x0000_i1026" type="#_x0000_t75" style="width:96pt;height:95.25pt;visibility:visible">
                  <v:imagedata r:id="rId5" o:title=""/>
                </v:shape>
              </w:pict>
            </w:r>
            <w:r w:rsidRPr="00215081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463956" w:rsidRPr="00215081" w:rsidTr="00215081">
        <w:trPr>
          <w:trHeight w:val="4797"/>
        </w:trPr>
        <w:tc>
          <w:tcPr>
            <w:tcW w:w="7378" w:type="dxa"/>
          </w:tcPr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956" w:rsidRPr="00F10207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F10207">
              <w:rPr>
                <w:rFonts w:ascii="Arial" w:hAnsi="Arial" w:cs="Arial"/>
                <w:b/>
                <w:sz w:val="24"/>
                <w:szCs w:val="24"/>
              </w:rPr>
              <w:t xml:space="preserve">2A    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215081">
              <w:rPr>
                <w:rFonts w:ascii="Arial" w:hAnsi="Arial" w:cs="Arial"/>
                <w:b/>
                <w:bCs/>
                <w:sz w:val="24"/>
                <w:szCs w:val="24"/>
              </w:rPr>
              <w:t>Greetings, introductions, and thing you like to do.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Cs/>
                <w:sz w:val="24"/>
                <w:szCs w:val="24"/>
              </w:rPr>
              <w:t>You run into your Spanish teacher at the mall and want to introduce your father/mother to your teacher.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Cs/>
                <w:sz w:val="24"/>
                <w:szCs w:val="24"/>
              </w:rPr>
              <w:t xml:space="preserve">   __ Greet your teacher and introduce yourself.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Cs/>
                <w:sz w:val="24"/>
                <w:szCs w:val="24"/>
              </w:rPr>
              <w:t xml:space="preserve">   __ Introduce your father/mother.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Cs/>
                <w:sz w:val="24"/>
                <w:szCs w:val="24"/>
              </w:rPr>
              <w:t xml:space="preserve">   __ Respond to your teacher questions.</w:t>
            </w:r>
          </w:p>
          <w:p w:rsidR="00463956" w:rsidRPr="00215081" w:rsidRDefault="00463956" w:rsidP="002150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Cs/>
                <w:sz w:val="24"/>
                <w:szCs w:val="24"/>
              </w:rPr>
              <w:t xml:space="preserve">   __ Say good-bye.</w:t>
            </w:r>
          </w:p>
          <w:p w:rsidR="00463956" w:rsidRPr="00215081" w:rsidRDefault="00463956">
            <w:r w:rsidRPr="00215081">
              <w:t xml:space="preserve">                                                                      </w:t>
            </w:r>
            <w:r w:rsidRPr="00215081">
              <w:rPr>
                <w:noProof/>
              </w:rPr>
              <w:pict>
                <v:shape id="Picture 5" o:spid="_x0000_i1027" type="#_x0000_t75" style="width:155.25pt;height:88.5pt;visibility:visible">
                  <v:imagedata r:id="rId6" o:title=""/>
                </v:shape>
              </w:pict>
            </w:r>
            <w:r w:rsidRPr="00215081">
              <w:t xml:space="preserve">                                                           </w:t>
            </w:r>
          </w:p>
        </w:tc>
        <w:tc>
          <w:tcPr>
            <w:tcW w:w="7378" w:type="dxa"/>
          </w:tcPr>
          <w:p w:rsidR="00463956" w:rsidRPr="00215081" w:rsidRDefault="004639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3956" w:rsidRPr="00215081" w:rsidRDefault="004639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2B</w:t>
            </w:r>
          </w:p>
          <w:p w:rsidR="00463956" w:rsidRPr="00215081" w:rsidRDefault="004639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3956" w:rsidRPr="00215081" w:rsidRDefault="004639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Greetings, introductions, and thing you like to do.</w:t>
            </w:r>
          </w:p>
          <w:p w:rsidR="00463956" w:rsidRPr="00215081" w:rsidRDefault="004639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463956" w:rsidRPr="00215081" w:rsidRDefault="004639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15081">
              <w:rPr>
                <w:rFonts w:ascii="Arial" w:hAnsi="Arial" w:cs="Arial"/>
                <w:bCs/>
                <w:sz w:val="24"/>
                <w:szCs w:val="24"/>
              </w:rPr>
              <w:t>You run into your Spanish new student at the mall and respond to introductions and ask a few questions.</w:t>
            </w:r>
          </w:p>
          <w:p w:rsidR="00463956" w:rsidRPr="00215081" w:rsidRDefault="0046395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63956" w:rsidRPr="00215081" w:rsidRDefault="004639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Cs/>
                <w:sz w:val="24"/>
                <w:szCs w:val="24"/>
              </w:rPr>
              <w:t xml:space="preserve">   __ Greet your student and his/her parent.</w:t>
            </w:r>
          </w:p>
          <w:p w:rsidR="00463956" w:rsidRPr="00215081" w:rsidRDefault="004639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Cs/>
                <w:sz w:val="24"/>
                <w:szCs w:val="24"/>
              </w:rPr>
              <w:t xml:space="preserve">   __ Respond to introductions.</w:t>
            </w:r>
          </w:p>
          <w:p w:rsidR="00463956" w:rsidRPr="00215081" w:rsidRDefault="004639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Cs/>
                <w:sz w:val="24"/>
                <w:szCs w:val="24"/>
              </w:rPr>
              <w:t xml:space="preserve">   __ Ask your student how old is he/she.</w:t>
            </w:r>
          </w:p>
          <w:p w:rsidR="00463956" w:rsidRPr="00215081" w:rsidRDefault="004639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Cs/>
                <w:sz w:val="24"/>
                <w:szCs w:val="24"/>
              </w:rPr>
              <w:t xml:space="preserve">   __ Ask your student what does he/she likes to do after school.</w:t>
            </w:r>
          </w:p>
          <w:p w:rsidR="00463956" w:rsidRPr="00215081" w:rsidRDefault="0046395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5081">
              <w:rPr>
                <w:rFonts w:ascii="Arial" w:hAnsi="Arial" w:cs="Arial"/>
                <w:bCs/>
                <w:sz w:val="24"/>
                <w:szCs w:val="24"/>
              </w:rPr>
              <w:t xml:space="preserve">   __ Say good-bye</w:t>
            </w:r>
          </w:p>
          <w:p w:rsidR="00463956" w:rsidRPr="00215081" w:rsidRDefault="00463956">
            <w:r w:rsidRPr="00215081">
              <w:t xml:space="preserve">                                                                          </w:t>
            </w:r>
            <w:r w:rsidRPr="00215081">
              <w:rPr>
                <w:rFonts w:ascii="Arial" w:hAnsi="Arial" w:cs="Arial"/>
                <w:noProof/>
                <w:sz w:val="24"/>
                <w:szCs w:val="24"/>
              </w:rPr>
              <w:pict>
                <v:shape id="Picture 19" o:spid="_x0000_i1028" type="#_x0000_t75" style="width:114.75pt;height:88.5pt;visibility:visible">
                  <v:imagedata r:id="rId7" o:title=""/>
                </v:shape>
              </w:pict>
            </w:r>
          </w:p>
        </w:tc>
      </w:tr>
    </w:tbl>
    <w:p w:rsidR="00463956" w:rsidRDefault="00463956" w:rsidP="002F6108"/>
    <w:sectPr w:rsidR="00463956" w:rsidSect="00D223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108"/>
    <w:rsid w:val="00003F07"/>
    <w:rsid w:val="00151A22"/>
    <w:rsid w:val="00215081"/>
    <w:rsid w:val="00285038"/>
    <w:rsid w:val="002F6108"/>
    <w:rsid w:val="003C3CEE"/>
    <w:rsid w:val="003E5912"/>
    <w:rsid w:val="00463956"/>
    <w:rsid w:val="00794BA4"/>
    <w:rsid w:val="00D2239F"/>
    <w:rsid w:val="00D80F20"/>
    <w:rsid w:val="00E067C2"/>
    <w:rsid w:val="00F1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5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288</Words>
  <Characters>1647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</dc:creator>
  <cp:keywords/>
  <dc:description/>
  <cp:lastModifiedBy>ofelia.martinez</cp:lastModifiedBy>
  <cp:revision>2</cp:revision>
  <dcterms:created xsi:type="dcterms:W3CDTF">2011-07-23T14:35:00Z</dcterms:created>
  <dcterms:modified xsi:type="dcterms:W3CDTF">2011-09-26T12:22:00Z</dcterms:modified>
</cp:coreProperties>
</file>